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F76A3" w14:textId="3AADE6D2" w:rsidR="00F51BC7" w:rsidRPr="00303B53" w:rsidRDefault="00F51BC7" w:rsidP="00303B53">
      <w:pPr>
        <w:spacing w:line="240" w:lineRule="auto"/>
        <w:rPr>
          <w:rFonts w:ascii="Arial Narrow" w:hAnsi="Arial Narrow" w:cs="Times New Roman"/>
          <w:i/>
        </w:rPr>
      </w:pPr>
      <w:r w:rsidRPr="00303B53">
        <w:rPr>
          <w:rFonts w:ascii="Arial Narrow" w:eastAsia="Verdana" w:hAnsi="Arial Narrow" w:cs="Times New Roman"/>
          <w:i/>
        </w:rPr>
        <w:t>Nr referencyjny nadany przez Zamawiającego 01/0</w:t>
      </w:r>
      <w:r w:rsidR="0019157E">
        <w:rPr>
          <w:rFonts w:ascii="Arial Narrow" w:eastAsia="Verdana" w:hAnsi="Arial Narrow" w:cs="Times New Roman"/>
          <w:i/>
        </w:rPr>
        <w:t>3</w:t>
      </w:r>
      <w:r w:rsidR="006A7B6D">
        <w:rPr>
          <w:rFonts w:ascii="Arial Narrow" w:eastAsia="Verdana" w:hAnsi="Arial Narrow" w:cs="Times New Roman"/>
          <w:i/>
        </w:rPr>
        <w:t>/2020</w:t>
      </w:r>
      <w:r w:rsidRPr="00303B53">
        <w:rPr>
          <w:rFonts w:ascii="Arial Narrow" w:eastAsia="Verdana" w:hAnsi="Arial Narrow" w:cs="Times New Roman"/>
          <w:i/>
        </w:rPr>
        <w:t>/JJ</w:t>
      </w:r>
    </w:p>
    <w:p w14:paraId="1555C81C" w14:textId="6352403B" w:rsidR="008D3F84" w:rsidRPr="00303B53" w:rsidRDefault="008D3F84" w:rsidP="00303B53">
      <w:pPr>
        <w:spacing w:line="240" w:lineRule="auto"/>
        <w:jc w:val="center"/>
        <w:rPr>
          <w:rFonts w:ascii="Arial Narrow" w:hAnsi="Arial Narrow"/>
          <w:b/>
        </w:rPr>
      </w:pPr>
      <w:r w:rsidRPr="00303B53">
        <w:rPr>
          <w:rFonts w:ascii="Arial Narrow" w:hAnsi="Arial Narrow"/>
          <w:b/>
        </w:rPr>
        <w:t>FORMULARZ OFERTY</w:t>
      </w:r>
    </w:p>
    <w:p w14:paraId="2A192905" w14:textId="7E1FBB15" w:rsidR="00303B53" w:rsidRDefault="006A7B6D" w:rsidP="00303B53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Budowa jednostki wytwarzania energii elektrycznej i ciepła w wysokosprawnej </w:t>
      </w:r>
      <w:proofErr w:type="spellStart"/>
      <w:r>
        <w:rPr>
          <w:rFonts w:ascii="Arial Narrow" w:hAnsi="Arial Narrow" w:cs="Arial"/>
          <w:b/>
          <w:bCs/>
        </w:rPr>
        <w:t>trigeneracji</w:t>
      </w:r>
      <w:proofErr w:type="spellEnd"/>
      <w:r>
        <w:rPr>
          <w:rFonts w:ascii="Arial Narrow" w:hAnsi="Arial Narrow" w:cs="Arial"/>
          <w:b/>
          <w:bCs/>
        </w:rPr>
        <w:t xml:space="preserve"> o całkowitej mocy elektrycznej do 1,2 </w:t>
      </w:r>
      <w:proofErr w:type="spellStart"/>
      <w:r>
        <w:rPr>
          <w:rFonts w:ascii="Arial Narrow" w:hAnsi="Arial Narrow" w:cs="Arial"/>
          <w:b/>
          <w:bCs/>
        </w:rPr>
        <w:t>MWe</w:t>
      </w:r>
      <w:proofErr w:type="spellEnd"/>
      <w:r w:rsidR="00303B53">
        <w:rPr>
          <w:rFonts w:ascii="Arial Narrow" w:hAnsi="Arial Narrow" w:cs="Arial"/>
          <w:b/>
          <w:bCs/>
        </w:rPr>
        <w:t>.</w:t>
      </w:r>
    </w:p>
    <w:p w14:paraId="274F38B2" w14:textId="77777777" w:rsidR="00303B53" w:rsidRDefault="00303B53" w:rsidP="00303B5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29E15B6" w14:textId="22591B6D" w:rsidR="008D3F84" w:rsidRPr="0018779D" w:rsidRDefault="008D3F84" w:rsidP="00303B53">
      <w:pPr>
        <w:spacing w:before="240" w:line="240" w:lineRule="auto"/>
        <w:jc w:val="both"/>
        <w:rPr>
          <w:rFonts w:ascii="Arial Narrow" w:hAnsi="Arial Narrow" w:cs="Times New Roman"/>
          <w:b/>
          <w:u w:val="single"/>
          <w:lang w:val="de-DE"/>
        </w:rPr>
      </w:pPr>
      <w:proofErr w:type="spellStart"/>
      <w:r w:rsidRPr="0018779D">
        <w:rPr>
          <w:rFonts w:ascii="Arial Narrow" w:hAnsi="Arial Narrow" w:cs="Times New Roman"/>
          <w:b/>
          <w:u w:val="single"/>
          <w:lang w:val="de-DE"/>
        </w:rPr>
        <w:t>Oznaczenie</w:t>
      </w:r>
      <w:proofErr w:type="spellEnd"/>
      <w:r w:rsidRPr="0018779D">
        <w:rPr>
          <w:rFonts w:ascii="Arial Narrow" w:hAnsi="Arial Narrow" w:cs="Times New Roman"/>
          <w:b/>
          <w:u w:val="single"/>
          <w:lang w:val="de-DE"/>
        </w:rPr>
        <w:t xml:space="preserve"> </w:t>
      </w:r>
      <w:proofErr w:type="spellStart"/>
      <w:r w:rsidRPr="0018779D">
        <w:rPr>
          <w:rFonts w:ascii="Arial Narrow" w:hAnsi="Arial Narrow" w:cs="Times New Roman"/>
          <w:b/>
          <w:u w:val="single"/>
          <w:lang w:val="de-DE"/>
        </w:rPr>
        <w:t>Wykonawcy</w:t>
      </w:r>
      <w:proofErr w:type="spellEnd"/>
      <w:r w:rsidRPr="0018779D">
        <w:rPr>
          <w:rFonts w:ascii="Arial Narrow" w:hAnsi="Arial Narrow" w:cs="Times New Roman"/>
          <w:b/>
          <w:u w:val="single"/>
          <w:lang w:val="de-DE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10"/>
        <w:gridCol w:w="2095"/>
        <w:gridCol w:w="2095"/>
        <w:gridCol w:w="2095"/>
      </w:tblGrid>
      <w:tr w:rsidR="008D3F84" w:rsidRPr="00303B53" w14:paraId="23F4283A" w14:textId="77777777" w:rsidTr="00F723AD">
        <w:tc>
          <w:tcPr>
            <w:tcW w:w="2210" w:type="dxa"/>
          </w:tcPr>
          <w:p w14:paraId="25B3A95B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  <w:b/>
              </w:rPr>
            </w:pPr>
            <w:r w:rsidRPr="00303B53">
              <w:rPr>
                <w:rFonts w:ascii="Arial Narrow" w:hAnsi="Arial Narrow" w:cs="Times New Roman"/>
                <w:b/>
              </w:rPr>
              <w:t>Nazwa Wykonawcy</w:t>
            </w:r>
          </w:p>
        </w:tc>
        <w:tc>
          <w:tcPr>
            <w:tcW w:w="2095" w:type="dxa"/>
          </w:tcPr>
          <w:p w14:paraId="7874D169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3492A2AE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7877B8A9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D3F84" w:rsidRPr="00303B53" w14:paraId="44B57978" w14:textId="77777777" w:rsidTr="00F723AD">
        <w:tc>
          <w:tcPr>
            <w:tcW w:w="2210" w:type="dxa"/>
          </w:tcPr>
          <w:p w14:paraId="68B80439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  <w:b/>
              </w:rPr>
            </w:pPr>
            <w:r w:rsidRPr="00303B53">
              <w:rPr>
                <w:rFonts w:ascii="Arial Narrow" w:hAnsi="Arial Narrow" w:cs="Times New Roman"/>
                <w:b/>
              </w:rPr>
              <w:t>Siedziba Wykonawcy</w:t>
            </w:r>
          </w:p>
        </w:tc>
        <w:tc>
          <w:tcPr>
            <w:tcW w:w="2095" w:type="dxa"/>
          </w:tcPr>
          <w:p w14:paraId="7686DFA9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2F3F583F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2C293A7C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D3F84" w:rsidRPr="00303B53" w14:paraId="0380E7A3" w14:textId="77777777" w:rsidTr="00F723AD">
        <w:tc>
          <w:tcPr>
            <w:tcW w:w="2210" w:type="dxa"/>
          </w:tcPr>
          <w:p w14:paraId="0101C2F2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  <w:b/>
              </w:rPr>
            </w:pPr>
            <w:r w:rsidRPr="00303B53">
              <w:rPr>
                <w:rFonts w:ascii="Arial Narrow" w:hAnsi="Arial Narrow" w:cs="Times New Roman"/>
                <w:b/>
              </w:rPr>
              <w:t>Nr telefonu</w:t>
            </w:r>
          </w:p>
        </w:tc>
        <w:tc>
          <w:tcPr>
            <w:tcW w:w="2095" w:type="dxa"/>
          </w:tcPr>
          <w:p w14:paraId="3BA062EE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130013F7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050A9EF6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D3F84" w:rsidRPr="00303B53" w14:paraId="0A328544" w14:textId="77777777" w:rsidTr="00F723AD">
        <w:tc>
          <w:tcPr>
            <w:tcW w:w="2210" w:type="dxa"/>
          </w:tcPr>
          <w:p w14:paraId="03430866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  <w:b/>
              </w:rPr>
            </w:pPr>
            <w:r w:rsidRPr="00303B53">
              <w:rPr>
                <w:rFonts w:ascii="Arial Narrow" w:hAnsi="Arial Narrow" w:cs="Times New Roman"/>
                <w:b/>
              </w:rPr>
              <w:t>Nr faxu</w:t>
            </w:r>
          </w:p>
        </w:tc>
        <w:tc>
          <w:tcPr>
            <w:tcW w:w="2095" w:type="dxa"/>
          </w:tcPr>
          <w:p w14:paraId="3DA5DCAA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1F0F34A9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25640C24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D3F84" w:rsidRPr="00303B53" w14:paraId="33426C9A" w14:textId="77777777" w:rsidTr="00F723AD">
        <w:tc>
          <w:tcPr>
            <w:tcW w:w="2210" w:type="dxa"/>
          </w:tcPr>
          <w:p w14:paraId="4F2F406B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  <w:b/>
              </w:rPr>
            </w:pPr>
            <w:r w:rsidRPr="00303B53">
              <w:rPr>
                <w:rFonts w:ascii="Arial Narrow" w:hAnsi="Arial Narrow" w:cs="Times New Roman"/>
                <w:b/>
              </w:rPr>
              <w:t>Adres e-mail</w:t>
            </w:r>
          </w:p>
        </w:tc>
        <w:tc>
          <w:tcPr>
            <w:tcW w:w="2095" w:type="dxa"/>
          </w:tcPr>
          <w:p w14:paraId="62C723FB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0CBC4F98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2F4633EA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D3F84" w:rsidRPr="00303B53" w14:paraId="4C026B73" w14:textId="77777777" w:rsidTr="00F723AD">
        <w:tc>
          <w:tcPr>
            <w:tcW w:w="2210" w:type="dxa"/>
          </w:tcPr>
          <w:p w14:paraId="164D2C8F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  <w:b/>
              </w:rPr>
            </w:pPr>
            <w:r w:rsidRPr="00303B53">
              <w:rPr>
                <w:rFonts w:ascii="Arial Narrow" w:hAnsi="Arial Narrow" w:cs="Times New Roman"/>
                <w:b/>
              </w:rPr>
              <w:t>NIP</w:t>
            </w:r>
          </w:p>
        </w:tc>
        <w:tc>
          <w:tcPr>
            <w:tcW w:w="2095" w:type="dxa"/>
          </w:tcPr>
          <w:p w14:paraId="29B330E8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5A680EA5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6506AC07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D3F84" w:rsidRPr="00303B53" w14:paraId="74C2A168" w14:textId="77777777" w:rsidTr="00F723AD">
        <w:tc>
          <w:tcPr>
            <w:tcW w:w="2210" w:type="dxa"/>
          </w:tcPr>
          <w:p w14:paraId="13E0EBA1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  <w:b/>
              </w:rPr>
            </w:pPr>
            <w:r w:rsidRPr="00303B53">
              <w:rPr>
                <w:rFonts w:ascii="Arial Narrow" w:hAnsi="Arial Narrow" w:cs="Times New Roman"/>
                <w:b/>
              </w:rPr>
              <w:t>REGON</w:t>
            </w:r>
          </w:p>
        </w:tc>
        <w:tc>
          <w:tcPr>
            <w:tcW w:w="2095" w:type="dxa"/>
          </w:tcPr>
          <w:p w14:paraId="36BC3297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6CEDA00C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7321DA5A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D3F84" w:rsidRPr="00303B53" w14:paraId="5662E459" w14:textId="77777777" w:rsidTr="00F723AD">
        <w:tc>
          <w:tcPr>
            <w:tcW w:w="2210" w:type="dxa"/>
          </w:tcPr>
          <w:p w14:paraId="69B71694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  <w:b/>
              </w:rPr>
            </w:pPr>
            <w:r w:rsidRPr="00303B53">
              <w:rPr>
                <w:rFonts w:ascii="Arial Narrow" w:hAnsi="Arial Narrow" w:cs="Times New Roman"/>
                <w:b/>
              </w:rPr>
              <w:t>KRS/ inny rejestr</w:t>
            </w:r>
          </w:p>
        </w:tc>
        <w:tc>
          <w:tcPr>
            <w:tcW w:w="2095" w:type="dxa"/>
          </w:tcPr>
          <w:p w14:paraId="2FEA1916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42D13B5B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6FDEEE25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D3F84" w:rsidRPr="00303B53" w14:paraId="481EA023" w14:textId="77777777" w:rsidTr="00F723AD">
        <w:tc>
          <w:tcPr>
            <w:tcW w:w="2210" w:type="dxa"/>
          </w:tcPr>
          <w:p w14:paraId="2ADEFB2E" w14:textId="77777777" w:rsidR="008D3F84" w:rsidRPr="00303B53" w:rsidRDefault="008D3F84" w:rsidP="00303B53">
            <w:pPr>
              <w:rPr>
                <w:rFonts w:ascii="Arial Narrow" w:hAnsi="Arial Narrow" w:cs="Times New Roman"/>
                <w:b/>
              </w:rPr>
            </w:pPr>
            <w:r w:rsidRPr="00303B53">
              <w:rPr>
                <w:rFonts w:ascii="Arial Narrow" w:hAnsi="Arial Narrow" w:cs="Times New Roman"/>
                <w:b/>
              </w:rPr>
              <w:t>Adres do korespondencji/ dane pełnomocnika*:</w:t>
            </w:r>
          </w:p>
          <w:p w14:paraId="4756ED2D" w14:textId="77777777" w:rsidR="008D3F84" w:rsidRPr="00303B53" w:rsidRDefault="008D3F84" w:rsidP="00303B53">
            <w:pPr>
              <w:rPr>
                <w:rFonts w:ascii="Arial Narrow" w:hAnsi="Arial Narrow" w:cs="Times New Roman"/>
                <w:b/>
              </w:rPr>
            </w:pPr>
          </w:p>
          <w:p w14:paraId="6CD5AC8A" w14:textId="77777777" w:rsidR="008D3F84" w:rsidRPr="00303B53" w:rsidRDefault="008D3F84" w:rsidP="00303B53">
            <w:pPr>
              <w:rPr>
                <w:rFonts w:ascii="Arial Narrow" w:hAnsi="Arial Narrow" w:cs="Times New Roman"/>
                <w:b/>
              </w:rPr>
            </w:pPr>
          </w:p>
          <w:p w14:paraId="5C491820" w14:textId="77777777" w:rsidR="008D3F84" w:rsidRPr="00303B53" w:rsidRDefault="008D3F84" w:rsidP="00303B53">
            <w:pPr>
              <w:rPr>
                <w:rFonts w:ascii="Arial Narrow" w:hAnsi="Arial Narrow" w:cs="Times New Roman"/>
                <w:b/>
              </w:rPr>
            </w:pPr>
          </w:p>
          <w:p w14:paraId="7B2F7656" w14:textId="77777777" w:rsidR="008D3F84" w:rsidRPr="00303B53" w:rsidRDefault="008D3F84" w:rsidP="00303B53">
            <w:pPr>
              <w:rPr>
                <w:rFonts w:ascii="Arial Narrow" w:hAnsi="Arial Narrow" w:cs="Times New Roman"/>
                <w:b/>
              </w:rPr>
            </w:pPr>
          </w:p>
          <w:p w14:paraId="66DBC4F7" w14:textId="77777777" w:rsidR="008D3F84" w:rsidRPr="00303B53" w:rsidRDefault="008D3F84" w:rsidP="00303B53">
            <w:pPr>
              <w:rPr>
                <w:rFonts w:ascii="Arial Narrow" w:hAnsi="Arial Narrow" w:cs="Times New Roman"/>
                <w:b/>
              </w:rPr>
            </w:pPr>
          </w:p>
          <w:p w14:paraId="18201E29" w14:textId="77777777" w:rsidR="008D3F84" w:rsidRPr="00303B53" w:rsidRDefault="008D3F84" w:rsidP="00303B53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85" w:type="dxa"/>
            <w:gridSpan w:val="3"/>
          </w:tcPr>
          <w:p w14:paraId="2331C9FC" w14:textId="77777777" w:rsidR="008D3F84" w:rsidRPr="00303B53" w:rsidRDefault="008D3F84" w:rsidP="00303B53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59F24584" w14:textId="77777777" w:rsidR="008D3F84" w:rsidRPr="0018779D" w:rsidRDefault="008D3F84" w:rsidP="00303B53">
      <w:pPr>
        <w:spacing w:before="240" w:after="0" w:line="240" w:lineRule="auto"/>
        <w:ind w:left="567"/>
        <w:jc w:val="both"/>
        <w:rPr>
          <w:rFonts w:ascii="Arial Narrow" w:hAnsi="Arial Narrow" w:cs="Times New Roman"/>
          <w:i/>
          <w:sz w:val="18"/>
        </w:rPr>
      </w:pPr>
      <w:r w:rsidRPr="0018779D">
        <w:rPr>
          <w:rFonts w:ascii="Arial Narrow" w:hAnsi="Arial Narrow" w:cs="Times New Roman"/>
          <w:i/>
          <w:sz w:val="18"/>
        </w:rPr>
        <w:t>*Jeżeli został ustanowiony</w:t>
      </w:r>
    </w:p>
    <w:p w14:paraId="3E61BAE3" w14:textId="2E496F5D" w:rsidR="00F723AD" w:rsidRPr="006A7B6D" w:rsidRDefault="00F723AD" w:rsidP="00303B53">
      <w:pPr>
        <w:spacing w:before="240" w:line="240" w:lineRule="auto"/>
        <w:jc w:val="both"/>
        <w:rPr>
          <w:rFonts w:ascii="Arial Narrow" w:hAnsi="Arial Narrow" w:cs="Times New Roman"/>
          <w:b/>
          <w:u w:val="single"/>
        </w:rPr>
      </w:pPr>
      <w:r w:rsidRPr="0018779D">
        <w:rPr>
          <w:rFonts w:ascii="Arial Narrow" w:hAnsi="Arial Narrow" w:cs="Times New Roman"/>
          <w:b/>
          <w:u w:val="single"/>
        </w:rPr>
        <w:t>Oznaczenie Zamawiającego</w:t>
      </w:r>
      <w:r w:rsidRPr="006A7B6D">
        <w:rPr>
          <w:rFonts w:ascii="Arial Narrow" w:hAnsi="Arial Narrow" w:cs="Times New Roman"/>
          <w:b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245"/>
      </w:tblGrid>
      <w:tr w:rsidR="00F723AD" w:rsidRPr="00303B53" w14:paraId="27472777" w14:textId="77777777" w:rsidTr="00F723AD">
        <w:tc>
          <w:tcPr>
            <w:tcW w:w="8505" w:type="dxa"/>
            <w:gridSpan w:val="2"/>
            <w:shd w:val="clear" w:color="auto" w:fill="BFBFBF" w:themeFill="background1" w:themeFillShade="BF"/>
          </w:tcPr>
          <w:p w14:paraId="464B5973" w14:textId="77777777" w:rsidR="00F723AD" w:rsidRPr="00303B53" w:rsidRDefault="00F723AD" w:rsidP="00303B53">
            <w:pPr>
              <w:jc w:val="center"/>
              <w:rPr>
                <w:rFonts w:ascii="Arial Narrow" w:hAnsi="Arial Narrow"/>
                <w:b/>
              </w:rPr>
            </w:pPr>
            <w:r w:rsidRPr="00303B53">
              <w:rPr>
                <w:rFonts w:ascii="Arial Narrow" w:hAnsi="Arial Narrow"/>
                <w:b/>
              </w:rPr>
              <w:t>PROMET-PLASC S.C. Elżbieta Jeżewska, Andrzej Jeżewski</w:t>
            </w:r>
          </w:p>
          <w:p w14:paraId="53B37974" w14:textId="77777777" w:rsidR="00F723AD" w:rsidRPr="00303B53" w:rsidRDefault="00F723AD" w:rsidP="00303B53">
            <w:pPr>
              <w:jc w:val="center"/>
              <w:rPr>
                <w:rFonts w:ascii="Arial Narrow" w:hAnsi="Arial Narrow"/>
                <w:b/>
              </w:rPr>
            </w:pPr>
            <w:r w:rsidRPr="00303B53">
              <w:rPr>
                <w:rFonts w:ascii="Arial Narrow" w:hAnsi="Arial Narrow"/>
                <w:b/>
              </w:rPr>
              <w:t>(dalej jako „</w:t>
            </w:r>
            <w:r w:rsidRPr="00303B53">
              <w:rPr>
                <w:rFonts w:ascii="Arial Narrow" w:hAnsi="Arial Narrow"/>
                <w:b/>
                <w:i/>
              </w:rPr>
              <w:t>Zamawiający</w:t>
            </w:r>
            <w:r w:rsidRPr="00303B53">
              <w:rPr>
                <w:rFonts w:ascii="Arial Narrow" w:hAnsi="Arial Narrow"/>
                <w:b/>
              </w:rPr>
              <w:t>”)</w:t>
            </w:r>
          </w:p>
        </w:tc>
      </w:tr>
      <w:tr w:rsidR="00F723AD" w:rsidRPr="00303B53" w14:paraId="38DA7EE7" w14:textId="77777777" w:rsidTr="00F723AD">
        <w:tc>
          <w:tcPr>
            <w:tcW w:w="4260" w:type="dxa"/>
            <w:shd w:val="clear" w:color="auto" w:fill="F2F2F2" w:themeFill="background1" w:themeFillShade="F2"/>
          </w:tcPr>
          <w:p w14:paraId="6FC1CF47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siedziba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7939C8D5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Godzikowice 50A, 55-200 Oława</w:t>
            </w:r>
          </w:p>
        </w:tc>
      </w:tr>
      <w:tr w:rsidR="00F723AD" w:rsidRPr="00303B53" w14:paraId="358D7770" w14:textId="77777777" w:rsidTr="00F723AD">
        <w:tc>
          <w:tcPr>
            <w:tcW w:w="4260" w:type="dxa"/>
            <w:shd w:val="clear" w:color="auto" w:fill="D9D9D9" w:themeFill="background1" w:themeFillShade="D9"/>
          </w:tcPr>
          <w:p w14:paraId="31433092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 w:cs="Times New Roman"/>
              </w:rPr>
              <w:t>adres korespondencyjny:</w:t>
            </w:r>
          </w:p>
        </w:tc>
        <w:tc>
          <w:tcPr>
            <w:tcW w:w="4245" w:type="dxa"/>
            <w:shd w:val="clear" w:color="auto" w:fill="F2F2F2" w:themeFill="background1" w:themeFillShade="F2"/>
          </w:tcPr>
          <w:p w14:paraId="79AB23E8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 w:cs="Times New Roman"/>
              </w:rPr>
              <w:t>Gaj Oławski 21A, 55-200 Oława</w:t>
            </w:r>
          </w:p>
        </w:tc>
      </w:tr>
      <w:tr w:rsidR="00F723AD" w:rsidRPr="00303B53" w14:paraId="3DCB03F7" w14:textId="77777777" w:rsidTr="00F723AD">
        <w:tc>
          <w:tcPr>
            <w:tcW w:w="4260" w:type="dxa"/>
            <w:shd w:val="clear" w:color="auto" w:fill="F2F2F2" w:themeFill="background1" w:themeFillShade="F2"/>
          </w:tcPr>
          <w:p w14:paraId="0F2BDCC8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NIP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20C19703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9120001797</w:t>
            </w:r>
          </w:p>
        </w:tc>
      </w:tr>
      <w:tr w:rsidR="00F723AD" w:rsidRPr="00303B53" w14:paraId="246A91EC" w14:textId="77777777" w:rsidTr="00F723AD">
        <w:tc>
          <w:tcPr>
            <w:tcW w:w="4260" w:type="dxa"/>
            <w:shd w:val="clear" w:color="auto" w:fill="D9D9D9" w:themeFill="background1" w:themeFillShade="D9"/>
          </w:tcPr>
          <w:p w14:paraId="3063E536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REGON</w:t>
            </w:r>
          </w:p>
        </w:tc>
        <w:tc>
          <w:tcPr>
            <w:tcW w:w="4245" w:type="dxa"/>
            <w:shd w:val="clear" w:color="auto" w:fill="F2F2F2" w:themeFill="background1" w:themeFillShade="F2"/>
          </w:tcPr>
          <w:p w14:paraId="035D113A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931002254</w:t>
            </w:r>
          </w:p>
        </w:tc>
      </w:tr>
      <w:tr w:rsidR="00F723AD" w:rsidRPr="00303B53" w14:paraId="64D90459" w14:textId="77777777" w:rsidTr="00F723AD">
        <w:tc>
          <w:tcPr>
            <w:tcW w:w="4260" w:type="dxa"/>
            <w:shd w:val="clear" w:color="auto" w:fill="F2F2F2" w:themeFill="background1" w:themeFillShade="F2"/>
          </w:tcPr>
          <w:p w14:paraId="276CD8E3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Telefon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15C94140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+48 71 757 23 02</w:t>
            </w:r>
          </w:p>
        </w:tc>
      </w:tr>
      <w:tr w:rsidR="00F723AD" w:rsidRPr="00303B53" w14:paraId="092DD49E" w14:textId="77777777" w:rsidTr="00F723AD">
        <w:tc>
          <w:tcPr>
            <w:tcW w:w="4260" w:type="dxa"/>
            <w:shd w:val="clear" w:color="auto" w:fill="F2F2F2" w:themeFill="background1" w:themeFillShade="F2"/>
          </w:tcPr>
          <w:p w14:paraId="62E99260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e-mail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35A1545A" w14:textId="77777777" w:rsidR="00F723AD" w:rsidRPr="00303B53" w:rsidRDefault="00513603" w:rsidP="00303B53">
            <w:pPr>
              <w:rPr>
                <w:rFonts w:ascii="Arial Narrow" w:hAnsi="Arial Narrow"/>
              </w:rPr>
            </w:pPr>
            <w:hyperlink r:id="rId7" w:history="1">
              <w:r w:rsidR="00F723AD" w:rsidRPr="00303B53">
                <w:rPr>
                  <w:rStyle w:val="Hipercze"/>
                  <w:rFonts w:ascii="Arial Narrow" w:hAnsi="Arial Narrow"/>
                </w:rPr>
                <w:t>promet71@wp.pl</w:t>
              </w:r>
            </w:hyperlink>
            <w:r w:rsidR="00F723AD" w:rsidRPr="00303B53">
              <w:rPr>
                <w:rFonts w:ascii="Arial Narrow" w:hAnsi="Arial Narrow"/>
              </w:rPr>
              <w:t xml:space="preserve"> </w:t>
            </w:r>
          </w:p>
        </w:tc>
      </w:tr>
      <w:tr w:rsidR="00F723AD" w:rsidRPr="00303B53" w14:paraId="5D2BC842" w14:textId="77777777" w:rsidTr="00F723AD">
        <w:tc>
          <w:tcPr>
            <w:tcW w:w="4260" w:type="dxa"/>
            <w:shd w:val="clear" w:color="auto" w:fill="D9D9D9" w:themeFill="background1" w:themeFillShade="D9"/>
          </w:tcPr>
          <w:p w14:paraId="3E4275A9" w14:textId="77777777" w:rsidR="00F723AD" w:rsidRPr="00303B53" w:rsidRDefault="00F723AD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 w:cs="Times New Roman"/>
              </w:rPr>
              <w:t xml:space="preserve">Punkt kontaktowy:  </w:t>
            </w:r>
          </w:p>
        </w:tc>
        <w:tc>
          <w:tcPr>
            <w:tcW w:w="4245" w:type="dxa"/>
            <w:shd w:val="clear" w:color="auto" w:fill="F2F2F2" w:themeFill="background1" w:themeFillShade="F2"/>
          </w:tcPr>
          <w:p w14:paraId="16A89A15" w14:textId="77777777" w:rsidR="00F723AD" w:rsidRPr="00303B53" w:rsidRDefault="00F723AD" w:rsidP="00303B53">
            <w:pPr>
              <w:rPr>
                <w:rStyle w:val="Hipercze"/>
                <w:rFonts w:ascii="Arial Narrow" w:hAnsi="Arial Narrow"/>
              </w:rPr>
            </w:pPr>
            <w:r w:rsidRPr="00303B53">
              <w:rPr>
                <w:rFonts w:ascii="Arial Narrow" w:hAnsi="Arial Narrow" w:cs="Times New Roman"/>
              </w:rPr>
              <w:t>Gaj Oławski 21A, 55-200 Oława</w:t>
            </w:r>
          </w:p>
        </w:tc>
      </w:tr>
      <w:tr w:rsidR="00F723AD" w:rsidRPr="00303B53" w14:paraId="0CA26380" w14:textId="77777777" w:rsidTr="00F723AD">
        <w:tc>
          <w:tcPr>
            <w:tcW w:w="4260" w:type="dxa"/>
            <w:shd w:val="clear" w:color="auto" w:fill="F2F2F2" w:themeFill="background1" w:themeFillShade="F2"/>
          </w:tcPr>
          <w:p w14:paraId="73AE6164" w14:textId="77777777" w:rsidR="00F723AD" w:rsidRPr="00303B53" w:rsidRDefault="00F723AD" w:rsidP="00303B53">
            <w:pPr>
              <w:rPr>
                <w:rFonts w:ascii="Arial Narrow" w:hAnsi="Arial Narrow" w:cs="Times New Roman"/>
              </w:rPr>
            </w:pPr>
            <w:r w:rsidRPr="00303B53">
              <w:rPr>
                <w:rFonts w:ascii="Arial Narrow" w:hAnsi="Arial Narrow" w:cs="Times New Roman"/>
              </w:rPr>
              <w:t>Osoba do kontaktów: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03DB3C3B" w14:textId="77777777" w:rsidR="00F723AD" w:rsidRPr="00303B53" w:rsidRDefault="00F723AD" w:rsidP="00303B53">
            <w:pPr>
              <w:jc w:val="both"/>
              <w:rPr>
                <w:rFonts w:ascii="Arial Narrow" w:hAnsi="Arial Narrow" w:cs="Times New Roman"/>
              </w:rPr>
            </w:pPr>
            <w:r w:rsidRPr="00303B53">
              <w:rPr>
                <w:rFonts w:ascii="Arial Narrow" w:hAnsi="Arial Narrow" w:cs="Times New Roman"/>
              </w:rPr>
              <w:t xml:space="preserve">Andrzej Jeżewski </w:t>
            </w:r>
          </w:p>
        </w:tc>
      </w:tr>
      <w:tr w:rsidR="00F723AD" w:rsidRPr="00303B53" w14:paraId="215E9838" w14:textId="77777777" w:rsidTr="00F723AD">
        <w:tc>
          <w:tcPr>
            <w:tcW w:w="4260" w:type="dxa"/>
            <w:shd w:val="clear" w:color="auto" w:fill="D9D9D9" w:themeFill="background1" w:themeFillShade="D9"/>
          </w:tcPr>
          <w:p w14:paraId="4CCFE497" w14:textId="77777777" w:rsidR="00F723AD" w:rsidRPr="00303B53" w:rsidRDefault="00F723AD" w:rsidP="00303B53">
            <w:pPr>
              <w:rPr>
                <w:rFonts w:ascii="Arial Narrow" w:hAnsi="Arial Narrow" w:cs="Times New Roman"/>
              </w:rPr>
            </w:pPr>
            <w:r w:rsidRPr="00303B53">
              <w:rPr>
                <w:rFonts w:ascii="Arial Narrow" w:hAnsi="Arial Narrow" w:cs="Times New Roman"/>
              </w:rPr>
              <w:t>Adres strony internetowej Zamawiającego</w:t>
            </w:r>
          </w:p>
        </w:tc>
        <w:tc>
          <w:tcPr>
            <w:tcW w:w="4245" w:type="dxa"/>
            <w:shd w:val="clear" w:color="auto" w:fill="F2F2F2" w:themeFill="background1" w:themeFillShade="F2"/>
          </w:tcPr>
          <w:p w14:paraId="5E814C72" w14:textId="77777777" w:rsidR="00F723AD" w:rsidRPr="00303B53" w:rsidRDefault="00513603" w:rsidP="00303B53">
            <w:pPr>
              <w:jc w:val="both"/>
              <w:rPr>
                <w:rFonts w:ascii="Arial Narrow" w:hAnsi="Arial Narrow" w:cs="Times New Roman"/>
              </w:rPr>
            </w:pPr>
            <w:hyperlink r:id="rId8" w:history="1">
              <w:r w:rsidR="00F723AD" w:rsidRPr="00303B53">
                <w:rPr>
                  <w:rStyle w:val="Hipercze"/>
                  <w:rFonts w:ascii="Arial Narrow" w:hAnsi="Arial Narrow" w:cs="Times New Roman"/>
                </w:rPr>
                <w:t>www.promet-plast.pl</w:t>
              </w:r>
            </w:hyperlink>
          </w:p>
        </w:tc>
      </w:tr>
      <w:tr w:rsidR="00F723AD" w:rsidRPr="00303B53" w14:paraId="66F5EEF2" w14:textId="77777777" w:rsidTr="00F723AD">
        <w:tc>
          <w:tcPr>
            <w:tcW w:w="4260" w:type="dxa"/>
            <w:shd w:val="clear" w:color="auto" w:fill="F2F2F2" w:themeFill="background1" w:themeFillShade="F2"/>
          </w:tcPr>
          <w:p w14:paraId="450257E9" w14:textId="77777777" w:rsidR="00F723AD" w:rsidRPr="00303B53" w:rsidRDefault="00F723AD" w:rsidP="00303B53">
            <w:pPr>
              <w:rPr>
                <w:rFonts w:ascii="Arial Narrow" w:hAnsi="Arial Narrow" w:cs="Times New Roman"/>
              </w:rPr>
            </w:pPr>
            <w:r w:rsidRPr="00303B53">
              <w:rPr>
                <w:rFonts w:ascii="Arial Narrow" w:hAnsi="Arial Narrow" w:cs="Times New Roman"/>
                <w:color w:val="000000"/>
              </w:rPr>
              <w:t xml:space="preserve">Adres strony </w:t>
            </w:r>
            <w:r w:rsidRPr="00303B53">
              <w:rPr>
                <w:rFonts w:ascii="Arial Narrow" w:hAnsi="Arial Narrow" w:cs="Times New Roman"/>
              </w:rPr>
              <w:t>internetowej, na której zamieszczona jest specyfikacja istotnych warunków zamówienia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05F36EFF" w14:textId="77777777" w:rsidR="00F723AD" w:rsidRPr="00303B53" w:rsidRDefault="00513603" w:rsidP="00303B53">
            <w:pPr>
              <w:jc w:val="both"/>
              <w:rPr>
                <w:rFonts w:ascii="Arial Narrow" w:hAnsi="Arial Narrow" w:cs="Times New Roman"/>
              </w:rPr>
            </w:pPr>
            <w:hyperlink r:id="rId9" w:history="1">
              <w:r w:rsidR="00F723AD" w:rsidRPr="00303B53">
                <w:rPr>
                  <w:rStyle w:val="Hipercze"/>
                  <w:rFonts w:ascii="Arial Narrow" w:hAnsi="Arial Narrow" w:cs="Times New Roman"/>
                </w:rPr>
                <w:t>www.promet-plast.pl</w:t>
              </w:r>
            </w:hyperlink>
          </w:p>
        </w:tc>
      </w:tr>
    </w:tbl>
    <w:p w14:paraId="06C28470" w14:textId="5242077E" w:rsidR="00F723AD" w:rsidRPr="00303B53" w:rsidRDefault="00F723AD" w:rsidP="00303B53">
      <w:pPr>
        <w:spacing w:before="240" w:line="240" w:lineRule="auto"/>
        <w:jc w:val="center"/>
        <w:rPr>
          <w:rFonts w:ascii="Arial Narrow" w:hAnsi="Arial Narrow" w:cs="Times New Roman"/>
          <w:b/>
        </w:rPr>
      </w:pPr>
      <w:r w:rsidRPr="00303B53">
        <w:rPr>
          <w:rFonts w:ascii="Arial Narrow" w:hAnsi="Arial Narrow" w:cs="Times New Roman"/>
          <w:b/>
        </w:rPr>
        <w:t>OFERTA</w:t>
      </w:r>
    </w:p>
    <w:p w14:paraId="3D0B19A9" w14:textId="6821BE8A" w:rsidR="00F723AD" w:rsidRDefault="00F723AD" w:rsidP="00303B53">
      <w:pPr>
        <w:spacing w:after="0" w:line="240" w:lineRule="auto"/>
        <w:jc w:val="both"/>
        <w:rPr>
          <w:rFonts w:ascii="Arial Narrow" w:hAnsi="Arial Narrow" w:cs="Times New Roman"/>
        </w:rPr>
      </w:pPr>
      <w:r w:rsidRPr="00303B53">
        <w:rPr>
          <w:rFonts w:ascii="Arial Narrow" w:hAnsi="Arial Narrow"/>
        </w:rPr>
        <w:t xml:space="preserve">W odpowiedzi na ogłoszenie </w:t>
      </w:r>
      <w:r w:rsidR="00F51BC7" w:rsidRPr="00303B53">
        <w:rPr>
          <w:rFonts w:ascii="Arial Narrow" w:hAnsi="Arial Narrow"/>
        </w:rPr>
        <w:t>ZAPYTANIA OFERTOWEGO</w:t>
      </w:r>
      <w:r w:rsidRPr="00303B53">
        <w:rPr>
          <w:rFonts w:ascii="Arial Narrow" w:hAnsi="Arial Narrow"/>
        </w:rPr>
        <w:t xml:space="preserve"> o udzielenie zamówienia publicznego na</w:t>
      </w:r>
      <w:r w:rsidR="006A7B6D">
        <w:rPr>
          <w:rFonts w:ascii="Arial Narrow" w:hAnsi="Arial Narrow"/>
        </w:rPr>
        <w:t xml:space="preserve"> realizację projektu pod nazwą: „</w:t>
      </w:r>
      <w:r w:rsidR="006A7B6D" w:rsidRPr="006A7B6D">
        <w:rPr>
          <w:rFonts w:ascii="Arial Narrow" w:hAnsi="Arial Narrow" w:cs="Arial"/>
          <w:b/>
          <w:bCs/>
          <w:i/>
        </w:rPr>
        <w:t xml:space="preserve">Budowa jednostki wytwarzania energii elektrycznej i ciepła w wysokosprawnej </w:t>
      </w:r>
      <w:proofErr w:type="spellStart"/>
      <w:r w:rsidR="006A7B6D" w:rsidRPr="006A7B6D">
        <w:rPr>
          <w:rFonts w:ascii="Arial Narrow" w:hAnsi="Arial Narrow" w:cs="Arial"/>
          <w:b/>
          <w:bCs/>
          <w:i/>
        </w:rPr>
        <w:t>trigeneracji</w:t>
      </w:r>
      <w:proofErr w:type="spellEnd"/>
      <w:r w:rsidR="006A7B6D" w:rsidRPr="006A7B6D">
        <w:rPr>
          <w:rFonts w:ascii="Arial Narrow" w:hAnsi="Arial Narrow" w:cs="Arial"/>
          <w:b/>
          <w:bCs/>
          <w:i/>
        </w:rPr>
        <w:t xml:space="preserve"> o całkowitej mocy elektrycznej do 1,2 </w:t>
      </w:r>
      <w:proofErr w:type="spellStart"/>
      <w:r w:rsidR="006A7B6D" w:rsidRPr="006A7B6D">
        <w:rPr>
          <w:rFonts w:ascii="Arial Narrow" w:hAnsi="Arial Narrow" w:cs="Arial"/>
          <w:b/>
          <w:bCs/>
          <w:i/>
        </w:rPr>
        <w:t>MWe</w:t>
      </w:r>
      <w:proofErr w:type="spellEnd"/>
      <w:r w:rsidR="006A7B6D">
        <w:rPr>
          <w:rFonts w:ascii="Arial Narrow" w:hAnsi="Arial Narrow" w:cs="Arial"/>
          <w:b/>
          <w:bCs/>
        </w:rPr>
        <w:t xml:space="preserve">”, </w:t>
      </w:r>
      <w:r w:rsidR="006A7B6D" w:rsidRPr="006A7B6D">
        <w:rPr>
          <w:rFonts w:ascii="Arial Narrow" w:hAnsi="Arial Narrow" w:cs="Arial"/>
          <w:bCs/>
        </w:rPr>
        <w:t>niniejszym</w:t>
      </w:r>
      <w:r w:rsidRPr="006A7B6D">
        <w:rPr>
          <w:rFonts w:ascii="Arial Narrow" w:hAnsi="Arial Narrow" w:cs="Times New Roman"/>
        </w:rPr>
        <w:t xml:space="preserve"> składam</w:t>
      </w:r>
      <w:r w:rsidRPr="00303B53">
        <w:rPr>
          <w:rFonts w:ascii="Arial Narrow" w:hAnsi="Arial Narrow" w:cs="Times New Roman"/>
        </w:rPr>
        <w:t>/ składamy niniejszą ofertę oświadczając, że akceptujemy w całości wszystkie warunki zawarte w specyfikacji istotnych warunków zamówienia i jej załącznikach – zwanej dalej SIWZ oraz:</w:t>
      </w:r>
    </w:p>
    <w:p w14:paraId="7906AA7C" w14:textId="77777777" w:rsidR="0018779D" w:rsidRDefault="0018779D" w:rsidP="00303B53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6DE441A2" w14:textId="7197B229" w:rsidR="00F723AD" w:rsidRPr="00622739" w:rsidRDefault="00F723AD" w:rsidP="00303B53">
      <w:pPr>
        <w:pStyle w:val="Akapitzlist"/>
        <w:numPr>
          <w:ilvl w:val="0"/>
          <w:numId w:val="3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622739">
        <w:rPr>
          <w:rFonts w:ascii="Arial Narrow" w:hAnsi="Arial Narrow" w:cs="Times New Roman"/>
        </w:rPr>
        <w:lastRenderedPageBreak/>
        <w:t xml:space="preserve">Oferujemy </w:t>
      </w:r>
      <w:r w:rsidRPr="00622739">
        <w:rPr>
          <w:rFonts w:ascii="Arial Narrow" w:hAnsi="Arial Narrow" w:cs="Times New Roman"/>
          <w:b/>
          <w:u w:val="single"/>
        </w:rPr>
        <w:t xml:space="preserve">wykonanie </w:t>
      </w:r>
      <w:r w:rsidR="00303B53" w:rsidRPr="00622739">
        <w:rPr>
          <w:rFonts w:ascii="Arial Narrow" w:hAnsi="Arial Narrow" w:cs="Times New Roman"/>
          <w:b/>
          <w:u w:val="single"/>
        </w:rPr>
        <w:t>zamówienia w niżej wskazanym zakresie</w:t>
      </w:r>
      <w:r w:rsidRPr="00622739">
        <w:rPr>
          <w:rFonts w:ascii="Arial Narrow" w:hAnsi="Arial Narrow" w:cs="Times New Roman"/>
        </w:rPr>
        <w:t xml:space="preserve"> zgodnie z postanowieniami SIWZ na następujących warunkach istotnych dla oceny oferty zgodnie z kryteriami oceny określonymi w SIWZ, za kwotę:</w:t>
      </w:r>
      <w:r w:rsidR="00622739" w:rsidRPr="00622739">
        <w:rPr>
          <w:rFonts w:ascii="Arial Narrow" w:hAnsi="Arial Narrow" w:cs="Times New Roman"/>
        </w:rPr>
        <w:t xml:space="preserve">/ </w:t>
      </w:r>
    </w:p>
    <w:p w14:paraId="355C70F0" w14:textId="639ABCAA" w:rsidR="00303B53" w:rsidRDefault="00303B53" w:rsidP="006A7B6D">
      <w:pPr>
        <w:pStyle w:val="Akapitzlist"/>
        <w:spacing w:before="240" w:after="0" w:line="240" w:lineRule="auto"/>
        <w:ind w:left="1134"/>
        <w:jc w:val="both"/>
        <w:rPr>
          <w:rFonts w:ascii="Arial Narrow" w:hAnsi="Arial Narrow" w:cs="Times New Roman"/>
        </w:rPr>
      </w:pPr>
    </w:p>
    <w:tbl>
      <w:tblPr>
        <w:tblStyle w:val="Tabela-Siatka"/>
        <w:tblW w:w="7329" w:type="dxa"/>
        <w:tblInd w:w="1129" w:type="dxa"/>
        <w:tblLook w:val="04A0" w:firstRow="1" w:lastRow="0" w:firstColumn="1" w:lastColumn="0" w:noHBand="0" w:noVBand="1"/>
      </w:tblPr>
      <w:tblGrid>
        <w:gridCol w:w="783"/>
        <w:gridCol w:w="4932"/>
        <w:gridCol w:w="1614"/>
      </w:tblGrid>
      <w:tr w:rsidR="00303B53" w:rsidRPr="0063761F" w14:paraId="4FAF0B02" w14:textId="77777777" w:rsidTr="00303B53">
        <w:tc>
          <w:tcPr>
            <w:tcW w:w="783" w:type="dxa"/>
          </w:tcPr>
          <w:p w14:paraId="4187DAD9" w14:textId="77777777" w:rsidR="00303B53" w:rsidRPr="0063761F" w:rsidRDefault="00303B53" w:rsidP="0018779D">
            <w:pPr>
              <w:ind w:left="34"/>
              <w:jc w:val="both"/>
              <w:rPr>
                <w:rFonts w:ascii="Arial Narrow" w:hAnsi="Arial Narrow"/>
              </w:rPr>
            </w:pPr>
            <w:r w:rsidRPr="0063761F">
              <w:rPr>
                <w:rFonts w:ascii="Arial Narrow" w:hAnsi="Arial Narrow"/>
              </w:rPr>
              <w:t>Lp.</w:t>
            </w:r>
          </w:p>
        </w:tc>
        <w:tc>
          <w:tcPr>
            <w:tcW w:w="4932" w:type="dxa"/>
          </w:tcPr>
          <w:p w14:paraId="13E38655" w14:textId="77777777" w:rsidR="00303B53" w:rsidRPr="0063761F" w:rsidRDefault="00303B53" w:rsidP="0018779D">
            <w:pPr>
              <w:ind w:left="100"/>
              <w:jc w:val="both"/>
              <w:rPr>
                <w:rFonts w:ascii="Arial Narrow" w:hAnsi="Arial Narrow"/>
              </w:rPr>
            </w:pPr>
            <w:r w:rsidRPr="0063761F">
              <w:rPr>
                <w:rFonts w:ascii="Arial Narrow" w:hAnsi="Arial Narrow"/>
              </w:rPr>
              <w:t>Kryterium</w:t>
            </w:r>
          </w:p>
        </w:tc>
        <w:tc>
          <w:tcPr>
            <w:tcW w:w="1614" w:type="dxa"/>
          </w:tcPr>
          <w:p w14:paraId="1AA53A01" w14:textId="46F72C00" w:rsidR="00303B53" w:rsidRPr="0063761F" w:rsidRDefault="00303B53" w:rsidP="00303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Wartości</w:t>
            </w:r>
          </w:p>
        </w:tc>
      </w:tr>
      <w:tr w:rsidR="00303B53" w:rsidRPr="0063761F" w14:paraId="62C453BA" w14:textId="77777777" w:rsidTr="00303B53">
        <w:tc>
          <w:tcPr>
            <w:tcW w:w="783" w:type="dxa"/>
          </w:tcPr>
          <w:p w14:paraId="094632FB" w14:textId="77777777" w:rsidR="00303B53" w:rsidRPr="0063761F" w:rsidRDefault="00303B53" w:rsidP="0018779D">
            <w:pPr>
              <w:ind w:left="34"/>
              <w:jc w:val="both"/>
              <w:rPr>
                <w:rFonts w:ascii="Arial Narrow" w:hAnsi="Arial Narrow"/>
              </w:rPr>
            </w:pPr>
            <w:r w:rsidRPr="0063761F">
              <w:rPr>
                <w:rFonts w:ascii="Arial Narrow" w:hAnsi="Arial Narrow"/>
              </w:rPr>
              <w:t>1.</w:t>
            </w:r>
          </w:p>
        </w:tc>
        <w:tc>
          <w:tcPr>
            <w:tcW w:w="4932" w:type="dxa"/>
          </w:tcPr>
          <w:p w14:paraId="651E8632" w14:textId="77777777" w:rsidR="00303B53" w:rsidRPr="0063761F" w:rsidRDefault="00303B53" w:rsidP="0018779D">
            <w:pPr>
              <w:ind w:left="100"/>
              <w:jc w:val="both"/>
              <w:rPr>
                <w:rFonts w:ascii="Arial Narrow" w:hAnsi="Arial Narrow"/>
              </w:rPr>
            </w:pPr>
            <w:r w:rsidRPr="0063761F">
              <w:rPr>
                <w:rFonts w:ascii="Arial Narrow" w:hAnsi="Arial Narrow"/>
              </w:rPr>
              <w:t xml:space="preserve">Cena netto w walucie PLN </w:t>
            </w:r>
          </w:p>
        </w:tc>
        <w:tc>
          <w:tcPr>
            <w:tcW w:w="1614" w:type="dxa"/>
            <w:vAlign w:val="center"/>
          </w:tcPr>
          <w:p w14:paraId="5F0F2326" w14:textId="135FCC54" w:rsidR="00303B53" w:rsidRPr="0063761F" w:rsidRDefault="00303B53" w:rsidP="0018779D">
            <w:pPr>
              <w:jc w:val="center"/>
              <w:rPr>
                <w:rFonts w:ascii="Arial Narrow" w:hAnsi="Arial Narrow"/>
              </w:rPr>
            </w:pPr>
          </w:p>
        </w:tc>
      </w:tr>
      <w:tr w:rsidR="00303B53" w:rsidRPr="0063761F" w14:paraId="3FBEEA89" w14:textId="77777777" w:rsidTr="00303B53">
        <w:tc>
          <w:tcPr>
            <w:tcW w:w="783" w:type="dxa"/>
          </w:tcPr>
          <w:p w14:paraId="20CCE821" w14:textId="77777777" w:rsidR="00303B53" w:rsidRPr="0063761F" w:rsidRDefault="00303B53" w:rsidP="0018779D">
            <w:pPr>
              <w:ind w:left="34"/>
              <w:jc w:val="both"/>
              <w:rPr>
                <w:rFonts w:ascii="Arial Narrow" w:hAnsi="Arial Narrow"/>
              </w:rPr>
            </w:pPr>
            <w:r w:rsidRPr="0063761F">
              <w:rPr>
                <w:rFonts w:ascii="Arial Narrow" w:hAnsi="Arial Narrow"/>
              </w:rPr>
              <w:t>2.</w:t>
            </w:r>
          </w:p>
        </w:tc>
        <w:tc>
          <w:tcPr>
            <w:tcW w:w="4932" w:type="dxa"/>
          </w:tcPr>
          <w:p w14:paraId="6FF2007E" w14:textId="30292BF7" w:rsidR="00303B53" w:rsidRPr="0063761F" w:rsidRDefault="00637403" w:rsidP="00934DA8">
            <w:pPr>
              <w:ind w:left="1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Sprawność całkowita</w:t>
            </w:r>
          </w:p>
        </w:tc>
        <w:tc>
          <w:tcPr>
            <w:tcW w:w="1614" w:type="dxa"/>
            <w:vAlign w:val="center"/>
          </w:tcPr>
          <w:p w14:paraId="3209DF0E" w14:textId="5D2E5B33" w:rsidR="00303B53" w:rsidRPr="0063761F" w:rsidRDefault="00303B53" w:rsidP="00303B53">
            <w:pPr>
              <w:rPr>
                <w:rFonts w:ascii="Arial Narrow" w:hAnsi="Arial Narrow"/>
              </w:rPr>
            </w:pPr>
          </w:p>
        </w:tc>
      </w:tr>
      <w:tr w:rsidR="00303B53" w:rsidRPr="0063761F" w14:paraId="7CCD9019" w14:textId="77777777" w:rsidTr="00303B53">
        <w:tc>
          <w:tcPr>
            <w:tcW w:w="783" w:type="dxa"/>
          </w:tcPr>
          <w:p w14:paraId="1A386A6E" w14:textId="77777777" w:rsidR="00303B53" w:rsidRPr="0063761F" w:rsidRDefault="00303B53" w:rsidP="0018779D">
            <w:pPr>
              <w:ind w:left="34"/>
              <w:jc w:val="both"/>
              <w:rPr>
                <w:rFonts w:ascii="Arial Narrow" w:hAnsi="Arial Narrow"/>
              </w:rPr>
            </w:pPr>
            <w:r w:rsidRPr="0063761F">
              <w:rPr>
                <w:rFonts w:ascii="Arial Narrow" w:hAnsi="Arial Narrow"/>
              </w:rPr>
              <w:t>3.</w:t>
            </w:r>
          </w:p>
        </w:tc>
        <w:tc>
          <w:tcPr>
            <w:tcW w:w="4932" w:type="dxa"/>
          </w:tcPr>
          <w:p w14:paraId="0157BD94" w14:textId="630C89AE" w:rsidR="00303B53" w:rsidRPr="0063761F" w:rsidRDefault="00637403" w:rsidP="0018779D">
            <w:pPr>
              <w:ind w:left="1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Sprawność elektryczna</w:t>
            </w:r>
          </w:p>
        </w:tc>
        <w:tc>
          <w:tcPr>
            <w:tcW w:w="1614" w:type="dxa"/>
            <w:vAlign w:val="center"/>
          </w:tcPr>
          <w:p w14:paraId="1E109269" w14:textId="566DA591" w:rsidR="00303B53" w:rsidRPr="0063761F" w:rsidRDefault="00303B53" w:rsidP="0018779D">
            <w:pPr>
              <w:jc w:val="center"/>
              <w:rPr>
                <w:rFonts w:ascii="Arial Narrow" w:hAnsi="Arial Narrow"/>
              </w:rPr>
            </w:pPr>
          </w:p>
        </w:tc>
      </w:tr>
      <w:tr w:rsidR="00303B53" w:rsidRPr="0063761F" w14:paraId="51482125" w14:textId="77777777" w:rsidTr="00303B53">
        <w:tc>
          <w:tcPr>
            <w:tcW w:w="783" w:type="dxa"/>
          </w:tcPr>
          <w:p w14:paraId="751DFF22" w14:textId="77777777" w:rsidR="00303B53" w:rsidRPr="0063761F" w:rsidRDefault="00303B53" w:rsidP="0018779D">
            <w:pPr>
              <w:ind w:left="34"/>
              <w:jc w:val="both"/>
              <w:rPr>
                <w:rFonts w:ascii="Arial Narrow" w:hAnsi="Arial Narrow"/>
              </w:rPr>
            </w:pPr>
            <w:r w:rsidRPr="0063761F">
              <w:rPr>
                <w:rFonts w:ascii="Arial Narrow" w:hAnsi="Arial Narrow"/>
              </w:rPr>
              <w:t>4.</w:t>
            </w:r>
          </w:p>
        </w:tc>
        <w:tc>
          <w:tcPr>
            <w:tcW w:w="4932" w:type="dxa"/>
          </w:tcPr>
          <w:p w14:paraId="1AD1C11A" w14:textId="28A385D2" w:rsidR="00303B53" w:rsidRPr="0063761F" w:rsidRDefault="00637403" w:rsidP="0018779D">
            <w:pPr>
              <w:ind w:left="1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jednostkowy serwisu</w:t>
            </w:r>
            <w:r w:rsidR="00513603">
              <w:rPr>
                <w:rFonts w:ascii="Arial Narrow" w:hAnsi="Arial Narrow"/>
              </w:rPr>
              <w:t xml:space="preserve"> agregatu</w:t>
            </w:r>
          </w:p>
        </w:tc>
        <w:tc>
          <w:tcPr>
            <w:tcW w:w="1614" w:type="dxa"/>
            <w:vAlign w:val="center"/>
          </w:tcPr>
          <w:p w14:paraId="7BE9BEC2" w14:textId="4775970C" w:rsidR="00303B53" w:rsidRPr="0063761F" w:rsidRDefault="00303B53" w:rsidP="00303B53">
            <w:pPr>
              <w:rPr>
                <w:rFonts w:ascii="Arial Narrow" w:hAnsi="Arial Narrow"/>
              </w:rPr>
            </w:pPr>
          </w:p>
        </w:tc>
      </w:tr>
      <w:tr w:rsidR="00513603" w:rsidRPr="0063761F" w14:paraId="04CF94FE" w14:textId="77777777" w:rsidTr="00303B53">
        <w:tc>
          <w:tcPr>
            <w:tcW w:w="783" w:type="dxa"/>
          </w:tcPr>
          <w:p w14:paraId="04991FB5" w14:textId="2A9394E7" w:rsidR="00513603" w:rsidRPr="0063761F" w:rsidRDefault="00513603" w:rsidP="0018779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932" w:type="dxa"/>
          </w:tcPr>
          <w:p w14:paraId="0162279E" w14:textId="7AC41BB9" w:rsidR="00513603" w:rsidRDefault="00513603" w:rsidP="0018779D">
            <w:pPr>
              <w:ind w:left="1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jednostkowy serwisu Chillera</w:t>
            </w:r>
            <w:bookmarkStart w:id="0" w:name="_GoBack"/>
            <w:bookmarkEnd w:id="0"/>
          </w:p>
        </w:tc>
        <w:tc>
          <w:tcPr>
            <w:tcW w:w="1614" w:type="dxa"/>
            <w:vAlign w:val="center"/>
          </w:tcPr>
          <w:p w14:paraId="2D96949A" w14:textId="77777777" w:rsidR="00513603" w:rsidRPr="0063761F" w:rsidRDefault="00513603" w:rsidP="00303B53">
            <w:pPr>
              <w:rPr>
                <w:rFonts w:ascii="Arial Narrow" w:hAnsi="Arial Narrow"/>
              </w:rPr>
            </w:pPr>
          </w:p>
        </w:tc>
      </w:tr>
    </w:tbl>
    <w:p w14:paraId="47CD929E" w14:textId="75B65B0F" w:rsidR="008F1B00" w:rsidRPr="006A7B6D" w:rsidRDefault="00F723AD" w:rsidP="00303B53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</w:rPr>
      </w:pPr>
      <w:r w:rsidRPr="00303B53">
        <w:rPr>
          <w:rFonts w:ascii="Arial Narrow" w:hAnsi="Arial Narrow"/>
        </w:rPr>
        <w:t>Zobowiązuję/ zobowiązujemy się wykonać przedmiot zamówienia w następujących terminach</w:t>
      </w:r>
      <w:r w:rsidR="003C0E4F">
        <w:rPr>
          <w:rFonts w:ascii="Arial Narrow" w:hAnsi="Arial Narrow"/>
        </w:rPr>
        <w:t xml:space="preserve">/ </w:t>
      </w:r>
      <w:r w:rsidR="008F1B00" w:rsidRPr="006A7B6D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BDFDA" w14:textId="3CB22ACA" w:rsidR="003C0E4F" w:rsidRPr="006A7B6D" w:rsidRDefault="00CE4FA3" w:rsidP="006A7B6D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</w:rPr>
      </w:pPr>
      <w:r w:rsidRPr="00303B53">
        <w:rPr>
          <w:rFonts w:ascii="Arial Narrow" w:hAnsi="Arial Narrow"/>
        </w:rPr>
        <w:t>Oświadczam/ o</w:t>
      </w:r>
      <w:r w:rsidR="00F723AD" w:rsidRPr="00303B53">
        <w:rPr>
          <w:rFonts w:ascii="Arial Narrow" w:hAnsi="Arial Narrow"/>
        </w:rPr>
        <w:t>świadczamy, że zapoznaliśmy się ze Specyfikacją Istotnych Warunków Zamówienia oraz wyjaśnieniami i zmianami SIWZ przekazanymi przez Zamawiającego oraz uznajemy się za związanych określonymi w nich postanow</w:t>
      </w:r>
      <w:r w:rsidR="006A7B6D">
        <w:rPr>
          <w:rFonts w:ascii="Arial Narrow" w:hAnsi="Arial Narrow"/>
        </w:rPr>
        <w:t>ieniami i zasadami postępowania.</w:t>
      </w:r>
    </w:p>
    <w:p w14:paraId="3E7FDFB5" w14:textId="370B0456" w:rsidR="00F723AD" w:rsidRDefault="00CE4FA3" w:rsidP="00303B53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</w:rPr>
      </w:pPr>
      <w:r w:rsidRPr="00303B53">
        <w:rPr>
          <w:rFonts w:ascii="Arial Narrow" w:hAnsi="Arial Narrow"/>
        </w:rPr>
        <w:t>Oświadczam/ o</w:t>
      </w:r>
      <w:r w:rsidR="00F723AD" w:rsidRPr="00303B53">
        <w:rPr>
          <w:rFonts w:ascii="Arial Narrow" w:hAnsi="Arial Narrow"/>
        </w:rPr>
        <w:t>świadczamy, że niniejsza oferta uwzględnia wszystkie koszty, jakie ponosi Zamawiający w związku z realizacją zamówienia w zakresie określonym w SIWZ oraz jej załącznikach, w prz</w:t>
      </w:r>
      <w:r w:rsidR="006A7B6D">
        <w:rPr>
          <w:rFonts w:ascii="Arial Narrow" w:hAnsi="Arial Narrow"/>
        </w:rPr>
        <w:t>ypadku wyboru niniejszej oferty.</w:t>
      </w:r>
    </w:p>
    <w:p w14:paraId="4AB5ED9B" w14:textId="60D16423" w:rsidR="00F723AD" w:rsidRDefault="00CE4FA3" w:rsidP="00303B53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</w:rPr>
      </w:pPr>
      <w:r w:rsidRPr="00303B53">
        <w:rPr>
          <w:rFonts w:ascii="Arial Narrow" w:hAnsi="Arial Narrow"/>
        </w:rPr>
        <w:t xml:space="preserve">Oświadczam/ oświadczamy, że żadne z informacji zawartych w ofercie oraz załączonych do niej dokumentach, nie stanowią tajemnicy przedsiębiorstwa w rozumieniu przepisów ustawy z dnia </w:t>
      </w:r>
      <w:r w:rsidR="00056684" w:rsidRPr="00303B53">
        <w:rPr>
          <w:rFonts w:ascii="Arial Narrow" w:hAnsi="Arial Narrow"/>
        </w:rPr>
        <w:t>16.04.1993 r.</w:t>
      </w:r>
      <w:r w:rsidRPr="00303B53">
        <w:rPr>
          <w:rFonts w:ascii="Arial Narrow" w:hAnsi="Arial Narrow"/>
        </w:rPr>
        <w:t xml:space="preserve"> o zwalczaniu nieuczciwej konkurencji/ Oświadczamy, że informacje i dokumenty zawarte na stronach numer od </w:t>
      </w:r>
      <w:r w:rsidR="006A7B6D">
        <w:rPr>
          <w:rFonts w:ascii="Arial Narrow" w:hAnsi="Arial Narrow"/>
        </w:rPr>
        <w:t>…</w:t>
      </w:r>
      <w:r w:rsidRPr="00303B53">
        <w:rPr>
          <w:rFonts w:ascii="Arial Narrow" w:hAnsi="Arial Narrow"/>
        </w:rPr>
        <w:t xml:space="preserve"> do</w:t>
      </w:r>
      <w:r w:rsidR="006A7B6D">
        <w:rPr>
          <w:rFonts w:ascii="Arial Narrow" w:hAnsi="Arial Narrow"/>
        </w:rPr>
        <w:t xml:space="preserve"> …</w:t>
      </w:r>
      <w:r w:rsidRPr="00303B53">
        <w:rPr>
          <w:rFonts w:ascii="Arial Narrow" w:hAnsi="Arial Narrow"/>
        </w:rPr>
        <w:t xml:space="preserve"> </w:t>
      </w:r>
      <w:r w:rsidRPr="00236AF1">
        <w:rPr>
          <w:rFonts w:ascii="Arial Narrow" w:hAnsi="Arial Narrow"/>
          <w:b/>
          <w:u w:val="single"/>
        </w:rPr>
        <w:t>stanowią tajemnicę przedsiębiorstwa</w:t>
      </w:r>
      <w:r w:rsidRPr="00303B53">
        <w:rPr>
          <w:rFonts w:ascii="Arial Narrow" w:hAnsi="Arial Narrow"/>
        </w:rPr>
        <w:t xml:space="preserve"> w rozumieniu przepisów ustawy z dnia </w:t>
      </w:r>
      <w:r w:rsidR="00056684" w:rsidRPr="00303B53">
        <w:rPr>
          <w:rFonts w:ascii="Arial Narrow" w:hAnsi="Arial Narrow"/>
        </w:rPr>
        <w:t xml:space="preserve">16.04.1993 r. </w:t>
      </w:r>
      <w:r w:rsidRPr="00303B53">
        <w:rPr>
          <w:rFonts w:ascii="Arial Narrow" w:hAnsi="Arial Narrow"/>
        </w:rPr>
        <w:t>o zwalczaniu nieuczciwej konkurencji oraz zastrzegamy, że nie mogą być udostępnione.**</w:t>
      </w:r>
    </w:p>
    <w:p w14:paraId="40693EC2" w14:textId="48777A91" w:rsidR="00413FB3" w:rsidRPr="001358F9" w:rsidRDefault="00413FB3" w:rsidP="00303B53">
      <w:pPr>
        <w:spacing w:before="240" w:after="0" w:line="240" w:lineRule="auto"/>
        <w:ind w:left="567"/>
        <w:jc w:val="both"/>
        <w:rPr>
          <w:rFonts w:ascii="Arial Narrow" w:hAnsi="Arial Narrow"/>
          <w:b/>
          <w:lang w:val="de-DE"/>
        </w:rPr>
      </w:pPr>
      <w:r w:rsidRPr="001358F9">
        <w:rPr>
          <w:rFonts w:ascii="Arial Narrow" w:hAnsi="Arial Narrow" w:cs="Times New Roman"/>
          <w:i/>
          <w:lang w:val="de-DE"/>
        </w:rPr>
        <w:t>**</w:t>
      </w:r>
      <w:proofErr w:type="spellStart"/>
      <w:r w:rsidRPr="001358F9">
        <w:rPr>
          <w:rFonts w:ascii="Arial Narrow" w:hAnsi="Arial Narrow" w:cs="Times New Roman"/>
          <w:i/>
          <w:lang w:val="de-DE"/>
        </w:rPr>
        <w:t>Niepotrzebne</w:t>
      </w:r>
      <w:proofErr w:type="spellEnd"/>
      <w:r w:rsidRPr="001358F9">
        <w:rPr>
          <w:rFonts w:ascii="Arial Narrow" w:hAnsi="Arial Narrow" w:cs="Times New Roman"/>
          <w:i/>
          <w:lang w:val="de-DE"/>
        </w:rPr>
        <w:t xml:space="preserve"> </w:t>
      </w:r>
      <w:proofErr w:type="spellStart"/>
      <w:r w:rsidRPr="001358F9">
        <w:rPr>
          <w:rFonts w:ascii="Arial Narrow" w:hAnsi="Arial Narrow" w:cs="Times New Roman"/>
          <w:i/>
          <w:lang w:val="de-DE"/>
        </w:rPr>
        <w:t>skreślić</w:t>
      </w:r>
      <w:proofErr w:type="spellEnd"/>
    </w:p>
    <w:p w14:paraId="58C98E20" w14:textId="4AFEC0C1" w:rsidR="009415DE" w:rsidRPr="006A7B6D" w:rsidRDefault="00CE4FA3" w:rsidP="006A7B6D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</w:rPr>
      </w:pPr>
      <w:r w:rsidRPr="00303B53">
        <w:rPr>
          <w:rFonts w:ascii="Arial Narrow" w:hAnsi="Arial Narrow"/>
        </w:rPr>
        <w:t xml:space="preserve">Oświadczam/ oświadczamy, że zapoznaliśmy się z SIWZ, a także wszelkimi jej załącznikami oraz </w:t>
      </w:r>
      <w:r w:rsidR="00637403">
        <w:rPr>
          <w:rFonts w:ascii="Arial Narrow" w:hAnsi="Arial Narrow"/>
        </w:rPr>
        <w:t xml:space="preserve">wzorem umowy </w:t>
      </w:r>
      <w:r w:rsidRPr="00303B53">
        <w:rPr>
          <w:rFonts w:ascii="Arial Narrow" w:hAnsi="Arial Narrow"/>
        </w:rPr>
        <w:t xml:space="preserve">oraz akceptujemy </w:t>
      </w:r>
      <w:r w:rsidR="00637403">
        <w:rPr>
          <w:rFonts w:ascii="Arial Narrow" w:hAnsi="Arial Narrow"/>
        </w:rPr>
        <w:t>ich treść</w:t>
      </w:r>
      <w:r w:rsidRPr="00303B53">
        <w:rPr>
          <w:rFonts w:ascii="Arial Narrow" w:hAnsi="Arial Narrow"/>
        </w:rPr>
        <w:t xml:space="preserve"> bez zastrzeżeń oraz zobowiązujemy się w przypadku wyboru naszej oferty do zawarcia umowy na określonych w nim przez Zamawiającego warunkach, w miejscu i terminie przez niego wyznaczonym.</w:t>
      </w:r>
    </w:p>
    <w:p w14:paraId="41F18FFD" w14:textId="1077D9E5" w:rsidR="009440CE" w:rsidRPr="006A7B6D" w:rsidRDefault="00CE4FA3" w:rsidP="00303B53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  <w:i/>
        </w:rPr>
      </w:pPr>
      <w:r w:rsidRPr="00303B53">
        <w:rPr>
          <w:rFonts w:ascii="Arial Narrow" w:hAnsi="Arial Narrow"/>
        </w:rPr>
        <w:t>Oświadczam/ oświadczamy, że ofertę składamy na</w:t>
      </w:r>
      <w:r w:rsidR="006A7B6D">
        <w:rPr>
          <w:rFonts w:ascii="Arial Narrow" w:hAnsi="Arial Narrow"/>
        </w:rPr>
        <w:t xml:space="preserve"> …</w:t>
      </w:r>
      <w:r w:rsidRPr="00303B53">
        <w:rPr>
          <w:rFonts w:ascii="Arial Narrow" w:hAnsi="Arial Narrow"/>
        </w:rPr>
        <w:t xml:space="preserve"> stronach.</w:t>
      </w:r>
      <w:r w:rsidR="009440CE">
        <w:rPr>
          <w:rFonts w:ascii="Arial Narrow" w:hAnsi="Arial Narrow"/>
        </w:rPr>
        <w:t xml:space="preserve"> </w:t>
      </w:r>
    </w:p>
    <w:p w14:paraId="48E06CFE" w14:textId="77777777" w:rsidR="00CE4FA3" w:rsidRDefault="00CE4FA3" w:rsidP="00303B53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</w:rPr>
      </w:pPr>
      <w:r w:rsidRPr="00303B53">
        <w:rPr>
          <w:rFonts w:ascii="Arial Narrow" w:hAnsi="Arial Narrow"/>
        </w:rPr>
        <w:t>Oświadczam/ oświadczamy, że oferta jest dla nas wiążąca przez okres wskazany w Specyfikacji Istotnych Warunków Zamówienia.</w:t>
      </w:r>
    </w:p>
    <w:p w14:paraId="64C2286F" w14:textId="7341DA32" w:rsidR="00CE4FA3" w:rsidRDefault="00CE4FA3" w:rsidP="00303B53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</w:rPr>
      </w:pPr>
      <w:r w:rsidRPr="00303B53">
        <w:rPr>
          <w:rFonts w:ascii="Arial Narrow" w:hAnsi="Arial Narrow"/>
        </w:rPr>
        <w:t>Oświadczam/ oświadczamy, że nie zamierzam/ zamierzamy powierzyć podwyko</w:t>
      </w:r>
      <w:r w:rsidR="00056684" w:rsidRPr="00303B53">
        <w:rPr>
          <w:rFonts w:ascii="Arial Narrow" w:hAnsi="Arial Narrow"/>
        </w:rPr>
        <w:t>nawcom żadnej części zamówienia.</w:t>
      </w:r>
      <w:r w:rsidRPr="00303B53">
        <w:rPr>
          <w:rFonts w:ascii="Arial Narrow" w:hAnsi="Arial Narrow"/>
        </w:rPr>
        <w:t xml:space="preserve"> Oświadczam/ oświadczamy że </w:t>
      </w:r>
      <w:r w:rsidR="00413FB3" w:rsidRPr="00303B53">
        <w:rPr>
          <w:rFonts w:ascii="Arial Narrow" w:hAnsi="Arial Narrow"/>
        </w:rPr>
        <w:t>następujące części zamówienia zamierzam/ zamierzamy powierzyć podwykonawcom:**</w:t>
      </w:r>
    </w:p>
    <w:p w14:paraId="08BA84A0" w14:textId="60EEF025" w:rsidR="009440CE" w:rsidRPr="00637403" w:rsidRDefault="009440CE" w:rsidP="009440CE">
      <w:pPr>
        <w:pStyle w:val="Akapitzlist"/>
        <w:spacing w:before="240" w:line="240" w:lineRule="auto"/>
        <w:ind w:left="567"/>
        <w:jc w:val="both"/>
        <w:rPr>
          <w:rFonts w:ascii="Arial Narrow" w:hAnsi="Arial Narrow"/>
          <w:i/>
          <w:sz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7791"/>
      </w:tblGrid>
      <w:tr w:rsidR="00413FB3" w:rsidRPr="00303B53" w14:paraId="27E35874" w14:textId="77777777" w:rsidTr="00413FB3">
        <w:tc>
          <w:tcPr>
            <w:tcW w:w="704" w:type="dxa"/>
          </w:tcPr>
          <w:p w14:paraId="07961434" w14:textId="77777777" w:rsidR="00413FB3" w:rsidRPr="00303B53" w:rsidRDefault="00413FB3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Lp.</w:t>
            </w:r>
          </w:p>
        </w:tc>
        <w:tc>
          <w:tcPr>
            <w:tcW w:w="7791" w:type="dxa"/>
          </w:tcPr>
          <w:p w14:paraId="2391B542" w14:textId="77777777" w:rsidR="00413FB3" w:rsidRPr="00303B53" w:rsidRDefault="00413FB3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Określenie części zamówienia</w:t>
            </w:r>
          </w:p>
        </w:tc>
      </w:tr>
      <w:tr w:rsidR="00413FB3" w:rsidRPr="00303B53" w14:paraId="125495DE" w14:textId="77777777" w:rsidTr="00413FB3">
        <w:tc>
          <w:tcPr>
            <w:tcW w:w="704" w:type="dxa"/>
          </w:tcPr>
          <w:p w14:paraId="57C52BD0" w14:textId="77777777" w:rsidR="00413FB3" w:rsidRPr="00303B53" w:rsidRDefault="00413FB3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1.</w:t>
            </w:r>
          </w:p>
        </w:tc>
        <w:tc>
          <w:tcPr>
            <w:tcW w:w="7791" w:type="dxa"/>
          </w:tcPr>
          <w:p w14:paraId="422EA3F4" w14:textId="77777777" w:rsidR="00413FB3" w:rsidRPr="00303B53" w:rsidRDefault="00413FB3" w:rsidP="00303B53">
            <w:pPr>
              <w:jc w:val="both"/>
              <w:rPr>
                <w:rFonts w:ascii="Arial Narrow" w:hAnsi="Arial Narrow"/>
              </w:rPr>
            </w:pPr>
          </w:p>
        </w:tc>
      </w:tr>
      <w:tr w:rsidR="00413FB3" w:rsidRPr="00303B53" w14:paraId="2D28EB93" w14:textId="77777777" w:rsidTr="00413FB3">
        <w:tc>
          <w:tcPr>
            <w:tcW w:w="704" w:type="dxa"/>
          </w:tcPr>
          <w:p w14:paraId="52063166" w14:textId="77777777" w:rsidR="00413FB3" w:rsidRPr="00303B53" w:rsidRDefault="00413FB3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2.</w:t>
            </w:r>
          </w:p>
        </w:tc>
        <w:tc>
          <w:tcPr>
            <w:tcW w:w="7791" w:type="dxa"/>
          </w:tcPr>
          <w:p w14:paraId="52A20865" w14:textId="77777777" w:rsidR="00413FB3" w:rsidRPr="00303B53" w:rsidRDefault="00413FB3" w:rsidP="00303B53">
            <w:pPr>
              <w:jc w:val="both"/>
              <w:rPr>
                <w:rFonts w:ascii="Arial Narrow" w:hAnsi="Arial Narrow"/>
              </w:rPr>
            </w:pPr>
          </w:p>
        </w:tc>
      </w:tr>
      <w:tr w:rsidR="008F1B00" w:rsidRPr="00303B53" w14:paraId="1DFB3D8E" w14:textId="77777777" w:rsidTr="00413FB3">
        <w:tc>
          <w:tcPr>
            <w:tcW w:w="704" w:type="dxa"/>
          </w:tcPr>
          <w:p w14:paraId="16481434" w14:textId="4A753512" w:rsidR="008F1B00" w:rsidRPr="00303B53" w:rsidRDefault="008F1B00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3.</w:t>
            </w:r>
          </w:p>
        </w:tc>
        <w:tc>
          <w:tcPr>
            <w:tcW w:w="7791" w:type="dxa"/>
          </w:tcPr>
          <w:p w14:paraId="663BC4D6" w14:textId="77777777" w:rsidR="008F1B00" w:rsidRPr="00303B53" w:rsidRDefault="008F1B00" w:rsidP="00303B5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5E23AED" w14:textId="77777777" w:rsidR="00413FB3" w:rsidRPr="00303B53" w:rsidRDefault="00413FB3" w:rsidP="00303B53">
      <w:pPr>
        <w:spacing w:before="240" w:after="0" w:line="240" w:lineRule="auto"/>
        <w:ind w:left="567"/>
        <w:jc w:val="both"/>
        <w:rPr>
          <w:rFonts w:ascii="Arial Narrow" w:hAnsi="Arial Narrow"/>
        </w:rPr>
      </w:pPr>
      <w:r w:rsidRPr="00303B53">
        <w:rPr>
          <w:rFonts w:ascii="Arial Narrow" w:hAnsi="Arial Narrow" w:cs="Times New Roman"/>
          <w:i/>
        </w:rPr>
        <w:t>**Niepotrzebne skreślić</w:t>
      </w:r>
    </w:p>
    <w:p w14:paraId="22FB4561" w14:textId="2FD10936" w:rsidR="00CE4FA3" w:rsidRDefault="00413FB3" w:rsidP="00303B53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</w:rPr>
      </w:pPr>
      <w:r w:rsidRPr="00303B53">
        <w:rPr>
          <w:rFonts w:ascii="Arial Narrow" w:hAnsi="Arial Narrow"/>
        </w:rPr>
        <w:t xml:space="preserve">Wadium w kwocie </w:t>
      </w:r>
      <w:r w:rsidRPr="00236AF1">
        <w:rPr>
          <w:rFonts w:ascii="Arial Narrow" w:hAnsi="Arial Narrow"/>
          <w:b/>
        </w:rPr>
        <w:t>PLN</w:t>
      </w:r>
      <w:r w:rsidR="00056684" w:rsidRPr="00236AF1">
        <w:rPr>
          <w:rFonts w:ascii="Arial Narrow" w:hAnsi="Arial Narrow"/>
          <w:b/>
        </w:rPr>
        <w:t xml:space="preserve"> </w:t>
      </w:r>
      <w:proofErr w:type="spellStart"/>
      <w:r w:rsidR="006A7B6D">
        <w:rPr>
          <w:rFonts w:ascii="Arial Narrow" w:hAnsi="Arial Narrow"/>
          <w:b/>
        </w:rPr>
        <w:t>PLN</w:t>
      </w:r>
      <w:proofErr w:type="spellEnd"/>
      <w:r w:rsidR="006A7B6D">
        <w:rPr>
          <w:rFonts w:ascii="Arial Narrow" w:hAnsi="Arial Narrow"/>
          <w:b/>
        </w:rPr>
        <w:t xml:space="preserve"> 50.000,00</w:t>
      </w:r>
      <w:r w:rsidRPr="00236AF1">
        <w:rPr>
          <w:rFonts w:ascii="Arial Narrow" w:hAnsi="Arial Narrow"/>
          <w:b/>
        </w:rPr>
        <w:t xml:space="preserve"> </w:t>
      </w:r>
      <w:r w:rsidRPr="00303B53">
        <w:rPr>
          <w:rFonts w:ascii="Arial Narrow" w:hAnsi="Arial Narrow"/>
        </w:rPr>
        <w:t xml:space="preserve">zostało wniesione w dniu </w:t>
      </w:r>
      <w:r w:rsidR="006A7B6D">
        <w:rPr>
          <w:rFonts w:ascii="Arial Narrow" w:hAnsi="Arial Narrow"/>
        </w:rPr>
        <w:t>…</w:t>
      </w:r>
      <w:r w:rsidRPr="00303B53">
        <w:rPr>
          <w:rFonts w:ascii="Arial Narrow" w:hAnsi="Arial Narrow"/>
        </w:rPr>
        <w:t xml:space="preserve"> w formie </w:t>
      </w:r>
      <w:r w:rsidR="006A7B6D">
        <w:rPr>
          <w:rFonts w:ascii="Arial Narrow" w:hAnsi="Arial Narrow"/>
        </w:rPr>
        <w:t>…</w:t>
      </w:r>
      <w:r w:rsidRPr="00303B53">
        <w:rPr>
          <w:rFonts w:ascii="Arial Narrow" w:hAnsi="Arial Narrow"/>
        </w:rPr>
        <w:t xml:space="preserve"> Wadium wpłacone w pieniądzu należy zwrócić na rachunek bankowy prowadzony w </w:t>
      </w:r>
      <w:r w:rsidR="006A7B6D">
        <w:rPr>
          <w:rFonts w:ascii="Arial Narrow" w:hAnsi="Arial Narrow"/>
        </w:rPr>
        <w:t>…</w:t>
      </w:r>
      <w:r w:rsidRPr="00303B53">
        <w:rPr>
          <w:rFonts w:ascii="Arial Narrow" w:hAnsi="Arial Narrow"/>
        </w:rPr>
        <w:t xml:space="preserve"> o numerze </w:t>
      </w:r>
      <w:r w:rsidR="006A7B6D">
        <w:rPr>
          <w:rFonts w:ascii="Arial Narrow" w:hAnsi="Arial Narrow"/>
        </w:rPr>
        <w:t>..</w:t>
      </w:r>
      <w:r w:rsidRPr="00303B53">
        <w:rPr>
          <w:rFonts w:ascii="Arial Narrow" w:hAnsi="Arial Narrow"/>
        </w:rPr>
        <w:t>.</w:t>
      </w:r>
    </w:p>
    <w:p w14:paraId="3CFE81EC" w14:textId="6C7B78B1" w:rsidR="00D52761" w:rsidRPr="00303B53" w:rsidRDefault="00D52761" w:rsidP="00303B53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w przedmiocie zabezpieczenia należytego wykonania umowy w załączeniu.</w:t>
      </w:r>
    </w:p>
    <w:p w14:paraId="1CA16552" w14:textId="77777777" w:rsidR="00413FB3" w:rsidRPr="00303B53" w:rsidRDefault="00413FB3" w:rsidP="00303B53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</w:rPr>
      </w:pPr>
      <w:r w:rsidRPr="00303B53">
        <w:rPr>
          <w:rFonts w:ascii="Arial Narrow" w:hAnsi="Arial Narrow"/>
        </w:rPr>
        <w:t>Załącznikami do oferty, stanowiącymi jej integralną część są:</w:t>
      </w:r>
    </w:p>
    <w:p w14:paraId="69677054" w14:textId="14BFF9F8" w:rsidR="00413FB3" w:rsidRPr="00303B53" w:rsidRDefault="008F1B00" w:rsidP="00303B53">
      <w:pPr>
        <w:spacing w:before="240" w:line="240" w:lineRule="auto"/>
        <w:jc w:val="both"/>
        <w:rPr>
          <w:rFonts w:ascii="Arial Narrow" w:hAnsi="Arial Narrow"/>
        </w:rPr>
      </w:pPr>
      <w:r w:rsidRPr="00303B53"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D3EED" w14:textId="77777777" w:rsidR="00413FB3" w:rsidRPr="00303B53" w:rsidRDefault="00413FB3" w:rsidP="00303B53">
      <w:pPr>
        <w:pStyle w:val="Akapitzlist"/>
        <w:numPr>
          <w:ilvl w:val="0"/>
          <w:numId w:val="3"/>
        </w:numPr>
        <w:spacing w:before="240" w:line="240" w:lineRule="auto"/>
        <w:ind w:left="567" w:hanging="567"/>
        <w:jc w:val="both"/>
        <w:rPr>
          <w:rFonts w:ascii="Arial Narrow" w:hAnsi="Arial Narrow"/>
        </w:rPr>
      </w:pPr>
      <w:r w:rsidRPr="00303B53">
        <w:rPr>
          <w:rFonts w:ascii="Arial Narrow" w:hAnsi="Arial Narrow"/>
        </w:rPr>
        <w:t>Podpis</w:t>
      </w:r>
      <w:r w:rsidR="007308F3" w:rsidRPr="00303B53">
        <w:rPr>
          <w:rFonts w:ascii="Arial Narrow" w:hAnsi="Arial Narrow"/>
        </w:rPr>
        <w:t>/ podpisy: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68"/>
        <w:gridCol w:w="3122"/>
        <w:gridCol w:w="1635"/>
        <w:gridCol w:w="1635"/>
        <w:gridCol w:w="1635"/>
      </w:tblGrid>
      <w:tr w:rsidR="007308F3" w:rsidRPr="00303B53" w14:paraId="0B911A3F" w14:textId="77777777" w:rsidTr="007308F3">
        <w:tc>
          <w:tcPr>
            <w:tcW w:w="468" w:type="dxa"/>
          </w:tcPr>
          <w:p w14:paraId="6E73DFF7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Lp.</w:t>
            </w:r>
          </w:p>
        </w:tc>
        <w:tc>
          <w:tcPr>
            <w:tcW w:w="3122" w:type="dxa"/>
          </w:tcPr>
          <w:p w14:paraId="6E63E6B6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Nazwa Wykonawcy</w:t>
            </w:r>
          </w:p>
        </w:tc>
        <w:tc>
          <w:tcPr>
            <w:tcW w:w="1635" w:type="dxa"/>
          </w:tcPr>
          <w:p w14:paraId="0996C82F" w14:textId="77777777" w:rsidR="007308F3" w:rsidRPr="00303B53" w:rsidRDefault="007308F3" w:rsidP="00303B53">
            <w:pPr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Nazwisko i imię osoby umocowanej do podpisania oferty</w:t>
            </w:r>
          </w:p>
        </w:tc>
        <w:tc>
          <w:tcPr>
            <w:tcW w:w="1635" w:type="dxa"/>
          </w:tcPr>
          <w:p w14:paraId="788A747C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Podpis osoby umocowanej do podpisania oferty</w:t>
            </w:r>
          </w:p>
        </w:tc>
        <w:tc>
          <w:tcPr>
            <w:tcW w:w="1635" w:type="dxa"/>
          </w:tcPr>
          <w:p w14:paraId="72A3A8D6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Miejscowość, data</w:t>
            </w:r>
          </w:p>
        </w:tc>
      </w:tr>
      <w:tr w:rsidR="007308F3" w:rsidRPr="00303B53" w14:paraId="3986747A" w14:textId="77777777" w:rsidTr="007308F3">
        <w:tc>
          <w:tcPr>
            <w:tcW w:w="468" w:type="dxa"/>
          </w:tcPr>
          <w:p w14:paraId="58A8AA24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1.</w:t>
            </w:r>
          </w:p>
        </w:tc>
        <w:tc>
          <w:tcPr>
            <w:tcW w:w="3122" w:type="dxa"/>
          </w:tcPr>
          <w:p w14:paraId="59941D50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22357808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784A88F2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5E749509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</w:tr>
      <w:tr w:rsidR="007308F3" w:rsidRPr="00303B53" w14:paraId="272491E9" w14:textId="77777777" w:rsidTr="007308F3">
        <w:tc>
          <w:tcPr>
            <w:tcW w:w="468" w:type="dxa"/>
          </w:tcPr>
          <w:p w14:paraId="762F4FF9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2.</w:t>
            </w:r>
          </w:p>
        </w:tc>
        <w:tc>
          <w:tcPr>
            <w:tcW w:w="3122" w:type="dxa"/>
          </w:tcPr>
          <w:p w14:paraId="101BF3A1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1B5E17D2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03C48CD7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265BB467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</w:tr>
      <w:tr w:rsidR="007308F3" w:rsidRPr="00303B53" w14:paraId="582AE513" w14:textId="77777777" w:rsidTr="007308F3">
        <w:tc>
          <w:tcPr>
            <w:tcW w:w="468" w:type="dxa"/>
          </w:tcPr>
          <w:p w14:paraId="40FE5DDA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  <w:r w:rsidRPr="00303B53">
              <w:rPr>
                <w:rFonts w:ascii="Arial Narrow" w:hAnsi="Arial Narrow"/>
              </w:rPr>
              <w:t>3.</w:t>
            </w:r>
          </w:p>
        </w:tc>
        <w:tc>
          <w:tcPr>
            <w:tcW w:w="3122" w:type="dxa"/>
          </w:tcPr>
          <w:p w14:paraId="79635599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72D7D3E0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5CE83DF9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549E4E33" w14:textId="77777777" w:rsidR="007308F3" w:rsidRPr="00303B53" w:rsidRDefault="007308F3" w:rsidP="00303B5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0A2EEFC" w14:textId="77777777" w:rsidR="007308F3" w:rsidRPr="00303B53" w:rsidRDefault="007308F3" w:rsidP="00303B53">
      <w:pPr>
        <w:spacing w:before="240" w:line="240" w:lineRule="auto"/>
        <w:ind w:left="567"/>
        <w:jc w:val="both"/>
        <w:rPr>
          <w:rFonts w:ascii="Arial Narrow" w:hAnsi="Arial Narrow"/>
        </w:rPr>
      </w:pPr>
    </w:p>
    <w:sectPr w:rsidR="007308F3" w:rsidRPr="00303B53" w:rsidSect="00577140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D056" w14:textId="77777777" w:rsidR="00124AB7" w:rsidRDefault="00124AB7" w:rsidP="00DD47FB">
      <w:pPr>
        <w:spacing w:after="0" w:line="240" w:lineRule="auto"/>
      </w:pPr>
      <w:r>
        <w:separator/>
      </w:r>
    </w:p>
  </w:endnote>
  <w:endnote w:type="continuationSeparator" w:id="0">
    <w:p w14:paraId="487ADDBC" w14:textId="77777777" w:rsidR="00124AB7" w:rsidRDefault="00124AB7" w:rsidP="00DD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329127"/>
      <w:docPartObj>
        <w:docPartGallery w:val="Page Numbers (Bottom of Page)"/>
        <w:docPartUnique/>
      </w:docPartObj>
    </w:sdtPr>
    <w:sdtEndPr/>
    <w:sdtContent>
      <w:p w14:paraId="5F861FC3" w14:textId="60FEA6D8" w:rsidR="00622739" w:rsidRDefault="00622739">
        <w:pPr>
          <w:pStyle w:val="Stopka"/>
          <w:jc w:val="center"/>
        </w:pPr>
        <w:r w:rsidRPr="00DD47FB">
          <w:rPr>
            <w:rFonts w:ascii="Arial Narrow" w:hAnsi="Arial Narrow" w:cs="Arial"/>
          </w:rPr>
          <w:fldChar w:fldCharType="begin"/>
        </w:r>
        <w:r w:rsidRPr="00DD47FB">
          <w:rPr>
            <w:rFonts w:ascii="Arial Narrow" w:hAnsi="Arial Narrow" w:cs="Arial"/>
          </w:rPr>
          <w:instrText>PAGE   \* MERGEFORMAT</w:instrText>
        </w:r>
        <w:r w:rsidRPr="00DD47FB">
          <w:rPr>
            <w:rFonts w:ascii="Arial Narrow" w:hAnsi="Arial Narrow" w:cs="Arial"/>
          </w:rPr>
          <w:fldChar w:fldCharType="separate"/>
        </w:r>
        <w:r w:rsidR="00513603">
          <w:rPr>
            <w:rFonts w:ascii="Arial Narrow" w:hAnsi="Arial Narrow" w:cs="Arial"/>
            <w:noProof/>
          </w:rPr>
          <w:t>3</w:t>
        </w:r>
        <w:r w:rsidRPr="00DD47FB">
          <w:rPr>
            <w:rFonts w:ascii="Arial Narrow" w:hAnsi="Arial Narrow" w:cs="Arial"/>
          </w:rPr>
          <w:fldChar w:fldCharType="end"/>
        </w:r>
      </w:p>
    </w:sdtContent>
  </w:sdt>
  <w:p w14:paraId="78ABDFA4" w14:textId="77777777" w:rsidR="00622739" w:rsidRDefault="00622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21E8A" w14:textId="77777777" w:rsidR="00124AB7" w:rsidRDefault="00124AB7" w:rsidP="00DD47FB">
      <w:pPr>
        <w:spacing w:after="0" w:line="240" w:lineRule="auto"/>
      </w:pPr>
      <w:r>
        <w:separator/>
      </w:r>
    </w:p>
  </w:footnote>
  <w:footnote w:type="continuationSeparator" w:id="0">
    <w:p w14:paraId="0A1860F4" w14:textId="77777777" w:rsidR="00124AB7" w:rsidRDefault="00124AB7" w:rsidP="00DD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7DFF" w14:textId="4EF4B1A9" w:rsidR="00622739" w:rsidRPr="006A7B6D" w:rsidRDefault="00622739">
    <w:pPr>
      <w:pStyle w:val="Nagwek"/>
      <w:rPr>
        <w:rFonts w:ascii="Arial Narrow" w:hAnsi="Arial Narrow"/>
        <w:b/>
        <w:i/>
        <w:color w:val="808080" w:themeColor="background1" w:themeShade="80"/>
      </w:rPr>
    </w:pPr>
    <w:r w:rsidRPr="006A7B6D">
      <w:rPr>
        <w:rFonts w:ascii="Arial Narrow" w:hAnsi="Arial Narrow"/>
        <w:b/>
        <w:i/>
        <w:color w:val="808080" w:themeColor="background1" w:themeShade="80"/>
      </w:rPr>
      <w:t xml:space="preserve">Załącznik nr </w:t>
    </w:r>
    <w:r w:rsidR="00BD638C">
      <w:rPr>
        <w:rFonts w:ascii="Arial Narrow" w:hAnsi="Arial Narrow"/>
        <w:b/>
        <w:i/>
        <w:color w:val="808080" w:themeColor="background1" w:themeShade="80"/>
      </w:rPr>
      <w:t>1</w:t>
    </w:r>
    <w:r w:rsidR="006A7B6D">
      <w:rPr>
        <w:rFonts w:ascii="Arial Narrow" w:hAnsi="Arial Narrow"/>
        <w:b/>
        <w:i/>
        <w:color w:val="808080" w:themeColor="background1" w:themeShade="80"/>
      </w:rPr>
      <w:t xml:space="preserve"> Specyfikacji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76037"/>
    <w:multiLevelType w:val="multilevel"/>
    <w:tmpl w:val="E842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56FC4FD1"/>
    <w:multiLevelType w:val="hybridMultilevel"/>
    <w:tmpl w:val="894E0DC6"/>
    <w:lvl w:ilvl="0" w:tplc="4CB411DC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D594414"/>
    <w:multiLevelType w:val="hybridMultilevel"/>
    <w:tmpl w:val="3AD8D0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A49C9"/>
    <w:multiLevelType w:val="multilevel"/>
    <w:tmpl w:val="92FC3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40"/>
    <w:rsid w:val="00056684"/>
    <w:rsid w:val="00124AB7"/>
    <w:rsid w:val="001358F9"/>
    <w:rsid w:val="0018779D"/>
    <w:rsid w:val="0019157E"/>
    <w:rsid w:val="00200E12"/>
    <w:rsid w:val="002118B7"/>
    <w:rsid w:val="00236AF1"/>
    <w:rsid w:val="00246AE1"/>
    <w:rsid w:val="00303B53"/>
    <w:rsid w:val="003A655C"/>
    <w:rsid w:val="003C0E4F"/>
    <w:rsid w:val="00413FB3"/>
    <w:rsid w:val="00465E2B"/>
    <w:rsid w:val="004C5233"/>
    <w:rsid w:val="00504B74"/>
    <w:rsid w:val="00513603"/>
    <w:rsid w:val="00577140"/>
    <w:rsid w:val="00612499"/>
    <w:rsid w:val="00622739"/>
    <w:rsid w:val="00637403"/>
    <w:rsid w:val="006A7B6D"/>
    <w:rsid w:val="00720EC9"/>
    <w:rsid w:val="007308F3"/>
    <w:rsid w:val="00746E95"/>
    <w:rsid w:val="00853B8D"/>
    <w:rsid w:val="008D3F84"/>
    <w:rsid w:val="008F1B00"/>
    <w:rsid w:val="00934DA8"/>
    <w:rsid w:val="009415DE"/>
    <w:rsid w:val="009440CE"/>
    <w:rsid w:val="009631E6"/>
    <w:rsid w:val="009A7982"/>
    <w:rsid w:val="00BD638C"/>
    <w:rsid w:val="00CE4FA3"/>
    <w:rsid w:val="00D52761"/>
    <w:rsid w:val="00DB7E11"/>
    <w:rsid w:val="00DD47FB"/>
    <w:rsid w:val="00E50445"/>
    <w:rsid w:val="00F51BC7"/>
    <w:rsid w:val="00F7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382A"/>
  <w15:chartTrackingRefBased/>
  <w15:docId w15:val="{3D7863D8-77BA-43A9-9A7E-F1189597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F84"/>
    <w:pPr>
      <w:ind w:left="720"/>
      <w:contextualSpacing/>
    </w:pPr>
  </w:style>
  <w:style w:type="table" w:styleId="Tabela-Siatka">
    <w:name w:val="Table Grid"/>
    <w:basedOn w:val="Standardowy"/>
    <w:uiPriority w:val="39"/>
    <w:rsid w:val="008D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23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FB"/>
  </w:style>
  <w:style w:type="paragraph" w:styleId="Stopka">
    <w:name w:val="footer"/>
    <w:basedOn w:val="Normalny"/>
    <w:link w:val="StopkaZnak"/>
    <w:uiPriority w:val="99"/>
    <w:unhideWhenUsed/>
    <w:rsid w:val="00DD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t-plas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et71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met-pla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8CC05CED</Template>
  <TotalTime>284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Jaworowska</dc:creator>
  <cp:keywords/>
  <dc:description/>
  <cp:lastModifiedBy>Julita Jaworowska</cp:lastModifiedBy>
  <cp:revision>21</cp:revision>
  <cp:lastPrinted>2019-08-20T08:46:00Z</cp:lastPrinted>
  <dcterms:created xsi:type="dcterms:W3CDTF">2019-02-27T14:23:00Z</dcterms:created>
  <dcterms:modified xsi:type="dcterms:W3CDTF">2020-03-03T12:24:00Z</dcterms:modified>
</cp:coreProperties>
</file>